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76" w:tblpY="1"/>
        <w:tblOverlap w:val="never"/>
        <w:tblW w:w="155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720"/>
        <w:gridCol w:w="630"/>
        <w:gridCol w:w="1273"/>
        <w:gridCol w:w="1260"/>
        <w:gridCol w:w="900"/>
        <w:gridCol w:w="3600"/>
        <w:gridCol w:w="3600"/>
        <w:gridCol w:w="2880"/>
      </w:tblGrid>
      <w:tr w:rsidR="00870436" w:rsidRPr="00924D01" w14:paraId="78A5510E" w14:textId="77777777" w:rsidTr="002B08E7">
        <w:tc>
          <w:tcPr>
            <w:tcW w:w="155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C1E88" w14:textId="77777777" w:rsidR="00870436" w:rsidRPr="00030BC2" w:rsidRDefault="00870436" w:rsidP="00870436">
            <w:pPr>
              <w:pStyle w:val="ISOSecretObservations"/>
              <w:spacing w:before="40" w:after="40"/>
              <w:rPr>
                <w:rFonts w:cs="Arial"/>
                <w:b/>
                <w:color w:val="FF0000"/>
                <w:sz w:val="16"/>
                <w:szCs w:val="16"/>
              </w:rPr>
            </w:pP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 xml:space="preserve">When completing this comment form </w:t>
            </w:r>
            <w:r w:rsidRPr="00030BC2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please</w:t>
            </w: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>:</w:t>
            </w:r>
          </w:p>
          <w:p w14:paraId="0F4C35A1" w14:textId="77777777" w:rsidR="00870436" w:rsidRPr="00030BC2" w:rsidRDefault="00870436" w:rsidP="00870436">
            <w:pPr>
              <w:pStyle w:val="ISOSecretObservations"/>
              <w:spacing w:before="40" w:after="40"/>
              <w:rPr>
                <w:rFonts w:cs="Arial"/>
                <w:b/>
                <w:color w:val="FF0000"/>
                <w:sz w:val="16"/>
                <w:szCs w:val="16"/>
              </w:rPr>
            </w:pP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>- include proposed text</w:t>
            </w:r>
            <w:r w:rsidR="00835516">
              <w:rPr>
                <w:rFonts w:cs="Arial"/>
                <w:b/>
                <w:color w:val="FF0000"/>
                <w:sz w:val="16"/>
                <w:szCs w:val="16"/>
              </w:rPr>
              <w:t xml:space="preserve"> in column 7</w:t>
            </w: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 xml:space="preserve"> if you are suggesting a change or addition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.</w:t>
            </w:r>
          </w:p>
          <w:p w14:paraId="79B21C61" w14:textId="77777777" w:rsidR="00870436" w:rsidRDefault="00870436" w:rsidP="00870436">
            <w:pPr>
              <w:pStyle w:val="ISOSecretObservations"/>
              <w:spacing w:before="4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- include line number</w:t>
            </w:r>
            <w:r w:rsidR="00835516">
              <w:rPr>
                <w:rFonts w:cs="Arial"/>
                <w:b/>
                <w:color w:val="FF0000"/>
                <w:sz w:val="16"/>
                <w:szCs w:val="16"/>
              </w:rPr>
              <w:t xml:space="preserve"> (column 2)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AND </w:t>
            </w: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>clause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/subc</w:t>
            </w:r>
            <w:r w:rsidR="00387645">
              <w:rPr>
                <w:rFonts w:cs="Arial"/>
                <w:b/>
                <w:color w:val="FF0000"/>
                <w:sz w:val="16"/>
                <w:szCs w:val="16"/>
              </w:rPr>
              <w:t>l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>ause</w:t>
            </w: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 xml:space="preserve"> number</w:t>
            </w:r>
            <w:r w:rsidR="00835516">
              <w:rPr>
                <w:rFonts w:cs="Arial"/>
                <w:b/>
                <w:color w:val="FF0000"/>
                <w:sz w:val="16"/>
                <w:szCs w:val="16"/>
              </w:rPr>
              <w:t xml:space="preserve"> (column 3)</w:t>
            </w:r>
            <w:r w:rsidRPr="00030BC2">
              <w:rPr>
                <w:rFonts w:cs="Arial"/>
                <w:b/>
                <w:color w:val="FF0000"/>
                <w:sz w:val="16"/>
                <w:szCs w:val="16"/>
              </w:rPr>
              <w:t xml:space="preserve"> so that the specific area can be easily found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during review.</w:t>
            </w:r>
          </w:p>
          <w:p w14:paraId="40F7AC99" w14:textId="77777777" w:rsidR="00870436" w:rsidRPr="00030BC2" w:rsidRDefault="00870436" w:rsidP="00870436">
            <w:pPr>
              <w:pStyle w:val="ISOSecretObservations"/>
              <w:spacing w:before="40" w:after="40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>- use the code "Ge" for general comments, "</w:t>
            </w:r>
            <w:proofErr w:type="spellStart"/>
            <w:r>
              <w:rPr>
                <w:rFonts w:cs="Arial"/>
                <w:b/>
                <w:color w:val="FF0000"/>
                <w:sz w:val="16"/>
                <w:szCs w:val="16"/>
              </w:rPr>
              <w:t>Te</w:t>
            </w:r>
            <w:proofErr w:type="spellEnd"/>
            <w:r>
              <w:rPr>
                <w:rFonts w:cs="Arial"/>
                <w:b/>
                <w:color w:val="FF0000"/>
                <w:sz w:val="16"/>
                <w:szCs w:val="16"/>
              </w:rPr>
              <w:t>" for technical comments, and "Ed" for editorial comments</w:t>
            </w:r>
            <w:r w:rsidR="00835516">
              <w:rPr>
                <w:rFonts w:cs="Arial"/>
                <w:b/>
                <w:color w:val="FF0000"/>
                <w:sz w:val="16"/>
                <w:szCs w:val="16"/>
              </w:rPr>
              <w:t xml:space="preserve"> in column 4</w:t>
            </w: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 – this will speed the review of the comments.</w:t>
            </w:r>
          </w:p>
        </w:tc>
      </w:tr>
      <w:tr w:rsidR="007611B9" w:rsidRPr="00924D01" w14:paraId="1D1C6A2D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23805E" w14:textId="77777777" w:rsidR="007611B9" w:rsidRPr="000F15E2" w:rsidRDefault="007611B9" w:rsidP="00835516">
            <w:pPr>
              <w:pStyle w:val="ISOMB"/>
              <w:numPr>
                <w:ilvl w:val="0"/>
                <w:numId w:val="31"/>
              </w:num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0080C5" w14:textId="77777777" w:rsidR="007611B9" w:rsidRPr="000F15E2" w:rsidRDefault="007611B9" w:rsidP="008E77F2">
            <w:pPr>
              <w:pStyle w:val="ISOMB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58F1B0" w14:textId="77777777" w:rsidR="007611B9" w:rsidRPr="000F15E2" w:rsidRDefault="007611B9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73CCAE7" w14:textId="77777777" w:rsidR="007611B9" w:rsidRPr="000F15E2" w:rsidRDefault="007611B9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240AADB" w14:textId="77777777" w:rsidR="007611B9" w:rsidRPr="000F15E2" w:rsidRDefault="007611B9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E74A1B" w14:textId="77777777" w:rsidR="007611B9" w:rsidRPr="000F15E2" w:rsidRDefault="007611B9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12D0A4" w14:textId="77777777" w:rsidR="007611B9" w:rsidRPr="000F15E2" w:rsidRDefault="007611B9" w:rsidP="008E77F2">
            <w:pPr>
              <w:pStyle w:val="ISOComments"/>
              <w:spacing w:before="40" w:after="40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DAED75" w14:textId="77777777" w:rsidR="009C43CF" w:rsidRPr="000F15E2" w:rsidRDefault="009C43CF" w:rsidP="008E77F2">
            <w:pPr>
              <w:pStyle w:val="ISOChange"/>
              <w:spacing w:before="40" w:after="40" w:line="24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D47F17" w14:textId="77777777" w:rsidR="007611B9" w:rsidRPr="000F15E2" w:rsidRDefault="007611B9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4C1910EF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220B80" w14:textId="77777777" w:rsidR="001A58B6" w:rsidRPr="000F15E2" w:rsidRDefault="001A58B6" w:rsidP="00835516">
            <w:pPr>
              <w:pStyle w:val="ISOMB"/>
              <w:numPr>
                <w:ilvl w:val="0"/>
                <w:numId w:val="31"/>
              </w:num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200E75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D779FE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86FD6CC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901B91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47E39C9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97B78A8" w14:textId="77777777" w:rsidR="001A58B6" w:rsidRPr="000F15E2" w:rsidRDefault="001A58B6" w:rsidP="008E77F2">
            <w:pPr>
              <w:pStyle w:val="ISOComments"/>
              <w:spacing w:before="40" w:after="40" w:line="24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0D0BE6B" w14:textId="77777777" w:rsidR="001A58B6" w:rsidRPr="000F15E2" w:rsidRDefault="001A58B6" w:rsidP="008E77F2">
            <w:pPr>
              <w:pStyle w:val="ISOChange"/>
              <w:spacing w:before="40" w:after="40" w:line="24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5CC3D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5E5670" w:rsidRPr="00924D01" w14:paraId="55F8BA9C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AB7351" w14:textId="77777777" w:rsidR="005E5670" w:rsidRPr="000F15E2" w:rsidRDefault="005E5670" w:rsidP="00835516">
            <w:pPr>
              <w:pStyle w:val="ISOMB"/>
              <w:numPr>
                <w:ilvl w:val="0"/>
                <w:numId w:val="31"/>
              </w:num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73EA1A" w14:textId="77777777" w:rsidR="005E5670" w:rsidRPr="000F15E2" w:rsidRDefault="005E5670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DE8D511" w14:textId="77777777" w:rsidR="005E5670" w:rsidRPr="000F15E2" w:rsidRDefault="005E5670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842BD0C" w14:textId="77777777" w:rsidR="005E5670" w:rsidRPr="000F15E2" w:rsidRDefault="005E5670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35B6754" w14:textId="77777777" w:rsidR="005E5670" w:rsidRPr="000F15E2" w:rsidRDefault="005E5670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97BFA1" w14:textId="77777777" w:rsidR="005E5670" w:rsidRPr="000F15E2" w:rsidRDefault="005E5670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C9F7394" w14:textId="77777777" w:rsidR="005E5670" w:rsidRPr="000F15E2" w:rsidRDefault="005E5670" w:rsidP="008E77F2">
            <w:pPr>
              <w:pStyle w:val="ISOComments"/>
              <w:spacing w:before="40" w:after="40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21EAC6" w14:textId="77777777" w:rsidR="005E5670" w:rsidRPr="000F15E2" w:rsidRDefault="005E5670" w:rsidP="008E77F2">
            <w:pPr>
              <w:pStyle w:val="ISOChange"/>
              <w:spacing w:before="40" w:after="40" w:line="24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8B15A" w14:textId="77777777" w:rsidR="005E5670" w:rsidRPr="000F15E2" w:rsidRDefault="005E5670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78D44B64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1BE8AF" w14:textId="77777777" w:rsidR="001A58B6" w:rsidRPr="000F15E2" w:rsidRDefault="001A58B6" w:rsidP="00835516">
            <w:pPr>
              <w:pStyle w:val="ISOMB"/>
              <w:numPr>
                <w:ilvl w:val="0"/>
                <w:numId w:val="31"/>
              </w:numPr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BA5EA3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FCD5D9E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48D5E66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6B4D64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584C31B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3DAB1E" w14:textId="77777777" w:rsidR="001A58B6" w:rsidRPr="000F15E2" w:rsidRDefault="001A58B6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DA5C3D" w14:textId="77777777" w:rsidR="001A58B6" w:rsidRPr="000F15E2" w:rsidRDefault="001A58B6" w:rsidP="008E77F2">
            <w:pPr>
              <w:pStyle w:val="ISOChange"/>
              <w:spacing w:before="40" w:after="40" w:line="240" w:lineRule="auto"/>
              <w:rPr>
                <w:rFonts w:cs="Arial"/>
                <w:snapToGrid w:val="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6ECC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62FE5F9A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5D3FE1" w14:textId="77777777" w:rsidR="001A58B6" w:rsidRPr="000F15E2" w:rsidRDefault="001A58B6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685AA7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6A902F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C2A3AE8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22BC55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E9FF1DA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0E2464" w14:textId="77777777" w:rsidR="001A58B6" w:rsidRPr="000F15E2" w:rsidRDefault="001A58B6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96F541" w14:textId="77777777" w:rsidR="001A58B6" w:rsidRPr="000F15E2" w:rsidRDefault="001A58B6" w:rsidP="008E77F2">
            <w:pPr>
              <w:pStyle w:val="ISOChang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4BB227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42B0580C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3A68431" w14:textId="77777777" w:rsidR="001A58B6" w:rsidRPr="000F15E2" w:rsidRDefault="001A58B6" w:rsidP="00835516">
            <w:pPr>
              <w:pStyle w:val="ISOMB"/>
              <w:numPr>
                <w:ilvl w:val="0"/>
                <w:numId w:val="31"/>
              </w:num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62A1F32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8FBA160" w14:textId="77777777" w:rsidR="001A58B6" w:rsidRPr="000F15E2" w:rsidRDefault="001A58B6" w:rsidP="008E77F2">
            <w:pPr>
              <w:pStyle w:val="ISOClaus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6A9C0B" w14:textId="77777777" w:rsidR="001A58B6" w:rsidRPr="000F15E2" w:rsidRDefault="001A58B6" w:rsidP="008E77F2">
            <w:pPr>
              <w:pStyle w:val="ISOClaus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F1265D" w14:textId="77777777" w:rsidR="001A58B6" w:rsidRPr="000F15E2" w:rsidRDefault="001A58B6" w:rsidP="008E77F2">
            <w:pPr>
              <w:pStyle w:val="ISOParagraph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59ABDA" w14:textId="77777777" w:rsidR="001A58B6" w:rsidRPr="000F15E2" w:rsidRDefault="001A58B6" w:rsidP="008E77F2">
            <w:pPr>
              <w:pStyle w:val="ISOCommTyp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22C3F4" w14:textId="77777777" w:rsidR="001A58B6" w:rsidRPr="000F15E2" w:rsidRDefault="001A58B6" w:rsidP="008E77F2">
            <w:pPr>
              <w:pStyle w:val="ISOComments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C447ED" w14:textId="77777777" w:rsidR="001A58B6" w:rsidRPr="000F15E2" w:rsidRDefault="001A58B6" w:rsidP="008E77F2">
            <w:pPr>
              <w:pStyle w:val="ISOChang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08123C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21A6FE54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22E8C72" w14:textId="77777777" w:rsidR="001A58B6" w:rsidRPr="000F15E2" w:rsidRDefault="001A58B6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CE9AD9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1761D4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11018C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75112E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20E9D3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9B734DF" w14:textId="77777777" w:rsidR="001A58B6" w:rsidRPr="000F15E2" w:rsidRDefault="001A58B6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4741419" w14:textId="77777777" w:rsidR="001A58B6" w:rsidRPr="000F15E2" w:rsidRDefault="001A58B6" w:rsidP="008E77F2">
            <w:pPr>
              <w:pStyle w:val="ISOChang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33C8B2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340E01F4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E778FB2" w14:textId="77777777" w:rsidR="001A58B6" w:rsidRPr="000F15E2" w:rsidRDefault="001A58B6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D05576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26B79BE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02A3AD3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F1F9176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1C296C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6DC7A3" w14:textId="77777777" w:rsidR="001A58B6" w:rsidRPr="000F15E2" w:rsidRDefault="001A58B6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9082EB" w14:textId="77777777" w:rsidR="001A58B6" w:rsidRPr="000F15E2" w:rsidRDefault="001A58B6" w:rsidP="008E77F2">
            <w:pPr>
              <w:pStyle w:val="ISOChang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B4EE2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924D01" w14:paraId="28E4D371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86DBCEB" w14:textId="77777777" w:rsidR="001A58B6" w:rsidRPr="000F15E2" w:rsidRDefault="001A58B6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4F53D97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F48A8DE" w14:textId="77777777" w:rsidR="001A58B6" w:rsidRPr="000F15E2" w:rsidRDefault="001A58B6" w:rsidP="008E77F2">
            <w:pPr>
              <w:pStyle w:val="ISOClaus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1830C69" w14:textId="77777777" w:rsidR="001A58B6" w:rsidRPr="000F15E2" w:rsidRDefault="001A58B6" w:rsidP="008E77F2">
            <w:pPr>
              <w:pStyle w:val="ISOClaus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B800816" w14:textId="77777777" w:rsidR="001A58B6" w:rsidRPr="000F15E2" w:rsidRDefault="001A58B6" w:rsidP="008E77F2">
            <w:pPr>
              <w:pStyle w:val="ISOParagraph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9C31C39" w14:textId="77777777" w:rsidR="001A58B6" w:rsidRPr="000F15E2" w:rsidRDefault="001A58B6" w:rsidP="008E77F2">
            <w:pPr>
              <w:pStyle w:val="ISOCommTyp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D1E5D39" w14:textId="77777777" w:rsidR="001A58B6" w:rsidRPr="000F15E2" w:rsidRDefault="001A58B6" w:rsidP="008E77F2">
            <w:pPr>
              <w:pStyle w:val="ISOComments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0EB151F" w14:textId="77777777" w:rsidR="001A58B6" w:rsidRPr="000F15E2" w:rsidRDefault="001A58B6" w:rsidP="008E77F2">
            <w:pPr>
              <w:pStyle w:val="ISOChange"/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60FB1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1A58B6" w:rsidRPr="007714C3" w14:paraId="5EBEC1F4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D905D3B" w14:textId="77777777" w:rsidR="001A58B6" w:rsidRPr="000F15E2" w:rsidRDefault="001A58B6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558FB3" w14:textId="77777777" w:rsidR="001A58B6" w:rsidRPr="000F15E2" w:rsidRDefault="001A58B6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76BC31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1E6870" w14:textId="77777777" w:rsidR="001A58B6" w:rsidRPr="000F15E2" w:rsidRDefault="001A58B6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9952D9" w14:textId="77777777" w:rsidR="001A58B6" w:rsidRPr="000F15E2" w:rsidRDefault="001A58B6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0C3794" w14:textId="77777777" w:rsidR="001A58B6" w:rsidRPr="000F15E2" w:rsidRDefault="001A58B6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BD2692" w14:textId="77777777" w:rsidR="001A58B6" w:rsidRPr="000F15E2" w:rsidRDefault="001A58B6" w:rsidP="008E77F2">
            <w:pPr>
              <w:pStyle w:val="Default"/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57D87E8" w14:textId="77777777" w:rsidR="001A58B6" w:rsidRPr="000F15E2" w:rsidRDefault="001A58B6" w:rsidP="008E77F2">
            <w:pPr>
              <w:keepLines/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39317" w14:textId="77777777" w:rsidR="001A58B6" w:rsidRPr="000F15E2" w:rsidRDefault="001A58B6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306755" w:rsidRPr="00924D01" w14:paraId="11C795ED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7239D5C" w14:textId="77777777" w:rsidR="00306755" w:rsidRPr="000F15E2" w:rsidRDefault="00306755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58A599" w14:textId="77777777" w:rsidR="00306755" w:rsidRPr="000F15E2" w:rsidRDefault="00306755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FD58386" w14:textId="77777777" w:rsidR="00306755" w:rsidRPr="000F15E2" w:rsidRDefault="00306755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D237435" w14:textId="77777777" w:rsidR="00306755" w:rsidRPr="000F15E2" w:rsidRDefault="00306755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42E0EDD" w14:textId="77777777" w:rsidR="00306755" w:rsidRPr="000F15E2" w:rsidRDefault="00306755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5FD06A3" w14:textId="77777777" w:rsidR="00306755" w:rsidRPr="000F15E2" w:rsidRDefault="00306755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F4403A" w14:textId="77777777" w:rsidR="00306755" w:rsidRPr="000F15E2" w:rsidRDefault="00306755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350E6EE" w14:textId="77777777" w:rsidR="00306755" w:rsidRPr="000F15E2" w:rsidRDefault="00306755" w:rsidP="008E77F2">
            <w:pPr>
              <w:spacing w:before="40" w:after="40" w:line="229" w:lineRule="exact"/>
              <w:ind w:right="-20"/>
              <w:rPr>
                <w:rFonts w:eastAsia="Arial" w:cs="Arial"/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82DF4" w14:textId="77777777" w:rsidR="00306755" w:rsidRPr="000F15E2" w:rsidRDefault="00306755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306755" w:rsidRPr="00924D01" w14:paraId="4FE5B33F" w14:textId="77777777" w:rsidTr="000F15E2"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0CF65FD" w14:textId="77777777" w:rsidR="00306755" w:rsidRPr="000F15E2" w:rsidRDefault="00306755" w:rsidP="00835516">
            <w:pPr>
              <w:numPr>
                <w:ilvl w:val="0"/>
                <w:numId w:val="31"/>
              </w:num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8870EE" w14:textId="77777777" w:rsidR="00306755" w:rsidRPr="000F15E2" w:rsidRDefault="00306755" w:rsidP="008E77F2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0612204" w14:textId="77777777" w:rsidR="00306755" w:rsidRPr="000F15E2" w:rsidRDefault="00306755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962DF33" w14:textId="77777777" w:rsidR="00306755" w:rsidRPr="000F15E2" w:rsidRDefault="00306755" w:rsidP="008E77F2">
            <w:pPr>
              <w:pStyle w:val="ISOClaus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1198903" w14:textId="77777777" w:rsidR="00306755" w:rsidRPr="000F15E2" w:rsidRDefault="00306755" w:rsidP="008E77F2">
            <w:pPr>
              <w:pStyle w:val="ISOParagraph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BA9F7A0" w14:textId="77777777" w:rsidR="00306755" w:rsidRPr="000F15E2" w:rsidRDefault="00306755" w:rsidP="008E77F2">
            <w:pPr>
              <w:pStyle w:val="ISOCommType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8DB686" w14:textId="77777777" w:rsidR="00306755" w:rsidRPr="000F15E2" w:rsidRDefault="00306755" w:rsidP="008E77F2">
            <w:pPr>
              <w:pStyle w:val="ISOComments"/>
              <w:spacing w:before="40" w:after="4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1A02732" w14:textId="77777777" w:rsidR="00306755" w:rsidRPr="000F15E2" w:rsidRDefault="00306755" w:rsidP="008E77F2">
            <w:pPr>
              <w:spacing w:before="40" w:after="40" w:line="229" w:lineRule="exact"/>
              <w:ind w:right="-20"/>
              <w:rPr>
                <w:rFonts w:eastAsia="Arial" w:cs="Arial"/>
                <w:sz w:val="16"/>
                <w:szCs w:val="16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C6E06" w14:textId="77777777" w:rsidR="00306755" w:rsidRPr="000F15E2" w:rsidRDefault="00306755" w:rsidP="008E77F2">
            <w:pPr>
              <w:pStyle w:val="ISOSecretObservations"/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</w:tbl>
    <w:p w14:paraId="3A1A5446" w14:textId="77777777" w:rsidR="00A16159" w:rsidRPr="00AE60D1" w:rsidRDefault="00A16159" w:rsidP="00AE60D1"/>
    <w:sectPr w:rsidR="00A16159" w:rsidRPr="00AE60D1" w:rsidSect="008E77F2">
      <w:headerReference w:type="default" r:id="rId11"/>
      <w:footerReference w:type="default" r:id="rId12"/>
      <w:headerReference w:type="first" r:id="rId13"/>
      <w:pgSz w:w="16840" w:h="11907" w:orient="landscape" w:code="9"/>
      <w:pgMar w:top="850" w:right="820" w:bottom="850" w:left="810" w:header="562" w:footer="562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45A0" w14:textId="77777777" w:rsidR="002114AF" w:rsidRDefault="002114AF">
      <w:r>
        <w:separator/>
      </w:r>
    </w:p>
  </w:endnote>
  <w:endnote w:type="continuationSeparator" w:id="0">
    <w:p w14:paraId="192FC5CC" w14:textId="77777777" w:rsidR="002114AF" w:rsidRDefault="0021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8FBB" w14:textId="77777777" w:rsidR="0027497B" w:rsidRDefault="0027497B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D26F8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D26F8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1CADD639" w14:textId="77777777" w:rsidR="0027497B" w:rsidRDefault="0027497B">
    <w:pPr>
      <w:pStyle w:val="Footer"/>
      <w:jc w:val="left"/>
      <w:rPr>
        <w:rStyle w:val="PageNumber"/>
        <w:i/>
        <w:iCs/>
        <w:sz w:val="16"/>
      </w:rPr>
    </w:pPr>
    <w:r>
      <w:rPr>
        <w:rStyle w:val="PageNumber"/>
        <w:i/>
        <w:iCs/>
        <w:sz w:val="16"/>
      </w:rPr>
      <w:t>ISO/IEC/CEN/CENELEC  electronic balloting commenting template/version 2012-03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1934" w14:textId="77777777" w:rsidR="002114AF" w:rsidRDefault="002114AF">
      <w:r>
        <w:separator/>
      </w:r>
    </w:p>
  </w:footnote>
  <w:footnote w:type="continuationSeparator" w:id="0">
    <w:p w14:paraId="1C73BDC7" w14:textId="77777777" w:rsidR="002114AF" w:rsidRDefault="0021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7" w:type="dxa"/>
      <w:tblInd w:w="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757"/>
      <w:gridCol w:w="720"/>
      <w:gridCol w:w="720"/>
      <w:gridCol w:w="1170"/>
      <w:gridCol w:w="1260"/>
      <w:gridCol w:w="900"/>
      <w:gridCol w:w="3600"/>
      <w:gridCol w:w="3600"/>
      <w:gridCol w:w="2880"/>
    </w:tblGrid>
    <w:tr w:rsidR="0027497B" w14:paraId="1BC86C34" w14:textId="77777777" w:rsidTr="008E77F2">
      <w:trPr>
        <w:cantSplit/>
      </w:trPr>
      <w:tc>
        <w:tcPr>
          <w:tcW w:w="757" w:type="dxa"/>
          <w:tcBorders>
            <w:top w:val="single" w:sz="4" w:space="0" w:color="auto"/>
          </w:tcBorders>
        </w:tcPr>
        <w:p w14:paraId="23F51A33" w14:textId="77777777" w:rsidR="0027497B" w:rsidRDefault="008E77F2" w:rsidP="008E77F2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Item #</w:t>
          </w:r>
        </w:p>
      </w:tc>
      <w:tc>
        <w:tcPr>
          <w:tcW w:w="720" w:type="dxa"/>
          <w:tcBorders>
            <w:top w:val="single" w:sz="4" w:space="0" w:color="auto"/>
          </w:tcBorders>
        </w:tcPr>
        <w:p w14:paraId="0CFACB21" w14:textId="77777777" w:rsidR="0027497B" w:rsidRDefault="00D26F83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Member name/company</w:t>
          </w:r>
        </w:p>
      </w:tc>
      <w:tc>
        <w:tcPr>
          <w:tcW w:w="720" w:type="dxa"/>
          <w:tcBorders>
            <w:top w:val="single" w:sz="4" w:space="0" w:color="auto"/>
          </w:tcBorders>
        </w:tcPr>
        <w:p w14:paraId="0C4F7819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5FBF1904" w14:textId="77777777" w:rsidR="0027497B" w:rsidRDefault="0027497B" w:rsidP="003360D4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170" w:type="dxa"/>
          <w:tcBorders>
            <w:top w:val="single" w:sz="4" w:space="0" w:color="auto"/>
          </w:tcBorders>
        </w:tcPr>
        <w:p w14:paraId="412FA8A9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5C663F0C" w14:textId="77777777" w:rsidR="0027497B" w:rsidRPr="00395636" w:rsidRDefault="0027497B" w:rsidP="003360D4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60" w:type="dxa"/>
          <w:tcBorders>
            <w:top w:val="single" w:sz="4" w:space="0" w:color="auto"/>
          </w:tcBorders>
        </w:tcPr>
        <w:p w14:paraId="598D9F87" w14:textId="77777777" w:rsidR="0027497B" w:rsidRDefault="0027497B" w:rsidP="003360D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292DD4A9" w14:textId="77777777" w:rsidR="0027497B" w:rsidRPr="00395636" w:rsidRDefault="0027497B" w:rsidP="003360D4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900" w:type="dxa"/>
          <w:tcBorders>
            <w:top w:val="single" w:sz="4" w:space="0" w:color="auto"/>
          </w:tcBorders>
        </w:tcPr>
        <w:p w14:paraId="5E443055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</w:p>
      </w:tc>
      <w:tc>
        <w:tcPr>
          <w:tcW w:w="3600" w:type="dxa"/>
          <w:tcBorders>
            <w:top w:val="single" w:sz="4" w:space="0" w:color="auto"/>
          </w:tcBorders>
        </w:tcPr>
        <w:p w14:paraId="78FF1E04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3600" w:type="dxa"/>
          <w:tcBorders>
            <w:top w:val="single" w:sz="4" w:space="0" w:color="auto"/>
          </w:tcBorders>
        </w:tcPr>
        <w:p w14:paraId="6E2F8A4B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880" w:type="dxa"/>
          <w:tcBorders>
            <w:top w:val="single" w:sz="4" w:space="0" w:color="auto"/>
          </w:tcBorders>
        </w:tcPr>
        <w:p w14:paraId="30D94F6A" w14:textId="77777777" w:rsidR="0027497B" w:rsidRDefault="0027497B" w:rsidP="003360D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Observations of the secretariat</w:t>
          </w:r>
        </w:p>
      </w:tc>
    </w:tr>
  </w:tbl>
  <w:p w14:paraId="72EBC06F" w14:textId="77777777" w:rsidR="0027497B" w:rsidRDefault="0027497B">
    <w:pPr>
      <w:pStyle w:val="Header"/>
      <w:rPr>
        <w:sz w:val="2"/>
      </w:rPr>
    </w:pPr>
  </w:p>
  <w:p w14:paraId="59424F58" w14:textId="77777777" w:rsidR="0027497B" w:rsidRDefault="0027497B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3F4F" w14:textId="77777777" w:rsidR="0027497B" w:rsidRPr="0099360B" w:rsidRDefault="0027497B" w:rsidP="008E77F2">
    <w:pPr>
      <w:jc w:val="right"/>
      <w:rPr>
        <w:b/>
      </w:rPr>
    </w:pPr>
  </w:p>
  <w:tbl>
    <w:tblPr>
      <w:tblW w:w="1593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2819"/>
      <w:gridCol w:w="2969"/>
    </w:tblGrid>
    <w:tr w:rsidR="0027497B" w14:paraId="6E0EA41C" w14:textId="77777777" w:rsidTr="00CB61B9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B2572CB" w14:textId="77777777" w:rsidR="0027497B" w:rsidRDefault="00835516" w:rsidP="00614F44">
          <w:pPr>
            <w:pStyle w:val="ISOComments"/>
            <w:spacing w:before="60" w:after="60"/>
            <w:ind w:left="-90"/>
          </w:pPr>
          <w:r>
            <w:rPr>
              <w:rStyle w:val="MTEquationSection"/>
              <w:b/>
              <w:bCs/>
              <w:color w:val="auto"/>
              <w:sz w:val="22"/>
            </w:rPr>
            <w:t>AAMI Public review t</w:t>
          </w:r>
          <w:r w:rsidR="0027497B">
            <w:rPr>
              <w:rStyle w:val="MTEquationSection"/>
              <w:b/>
              <w:bCs/>
              <w:color w:val="auto"/>
              <w:sz w:val="22"/>
            </w:rPr>
            <w:t>emplate for comments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6B1BF51" w14:textId="77777777" w:rsidR="0027497B" w:rsidRDefault="0027497B" w:rsidP="000F15E2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2819" w:type="dxa"/>
          <w:tcBorders>
            <w:top w:val="single" w:sz="6" w:space="0" w:color="auto"/>
            <w:bottom w:val="single" w:sz="6" w:space="0" w:color="auto"/>
          </w:tcBorders>
        </w:tcPr>
        <w:p w14:paraId="1C058402" w14:textId="77777777" w:rsidR="0027497B" w:rsidRDefault="0027497B" w:rsidP="000F15E2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</w:t>
          </w:r>
          <w:r>
            <w:rPr>
              <w:b/>
              <w:sz w:val="20"/>
            </w:rPr>
            <w:t xml:space="preserve"> </w:t>
          </w:r>
        </w:p>
      </w:tc>
      <w:tc>
        <w:tcPr>
          <w:tcW w:w="2969" w:type="dxa"/>
          <w:tcBorders>
            <w:top w:val="single" w:sz="6" w:space="0" w:color="auto"/>
            <w:bottom w:val="single" w:sz="6" w:space="0" w:color="auto"/>
          </w:tcBorders>
        </w:tcPr>
        <w:p w14:paraId="1AA604B0" w14:textId="77777777" w:rsidR="0027497B" w:rsidRDefault="0027497B" w:rsidP="000F15E2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 xml:space="preserve">Project: </w:t>
          </w:r>
        </w:p>
      </w:tc>
    </w:tr>
  </w:tbl>
  <w:p w14:paraId="42BAADA6" w14:textId="77777777" w:rsidR="0027497B" w:rsidRDefault="0027497B" w:rsidP="00614F44">
    <w:pPr>
      <w:pStyle w:val="Header"/>
    </w:pPr>
  </w:p>
  <w:tbl>
    <w:tblPr>
      <w:tblW w:w="15607" w:type="dxa"/>
      <w:tblInd w:w="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757"/>
      <w:gridCol w:w="720"/>
      <w:gridCol w:w="720"/>
      <w:gridCol w:w="1170"/>
      <w:gridCol w:w="1260"/>
      <w:gridCol w:w="900"/>
      <w:gridCol w:w="3600"/>
      <w:gridCol w:w="3600"/>
      <w:gridCol w:w="2880"/>
    </w:tblGrid>
    <w:tr w:rsidR="0027497B" w14:paraId="0A36D8BD" w14:textId="77777777" w:rsidTr="008E77F2">
      <w:trPr>
        <w:cantSplit/>
      </w:trPr>
      <w:tc>
        <w:tcPr>
          <w:tcW w:w="757" w:type="dxa"/>
        </w:tcPr>
        <w:p w14:paraId="0EA48D4D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0</w:t>
          </w:r>
        </w:p>
      </w:tc>
      <w:tc>
        <w:tcPr>
          <w:tcW w:w="720" w:type="dxa"/>
        </w:tcPr>
        <w:p w14:paraId="59CD8E33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1</w:t>
          </w:r>
        </w:p>
      </w:tc>
      <w:tc>
        <w:tcPr>
          <w:tcW w:w="720" w:type="dxa"/>
        </w:tcPr>
        <w:p w14:paraId="3DD52274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2</w:t>
          </w:r>
        </w:p>
      </w:tc>
      <w:tc>
        <w:tcPr>
          <w:tcW w:w="1170" w:type="dxa"/>
        </w:tcPr>
        <w:p w14:paraId="34979382" w14:textId="77777777" w:rsidR="0027497B" w:rsidRPr="00395636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</w:t>
          </w:r>
        </w:p>
      </w:tc>
      <w:tc>
        <w:tcPr>
          <w:tcW w:w="1260" w:type="dxa"/>
        </w:tcPr>
        <w:p w14:paraId="3602B420" w14:textId="77777777" w:rsidR="0027497B" w:rsidRPr="00395636" w:rsidRDefault="0027497B" w:rsidP="00614F4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4</w:t>
          </w:r>
        </w:p>
      </w:tc>
      <w:tc>
        <w:tcPr>
          <w:tcW w:w="900" w:type="dxa"/>
        </w:tcPr>
        <w:p w14:paraId="20C4F78F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5</w:t>
          </w:r>
        </w:p>
      </w:tc>
      <w:tc>
        <w:tcPr>
          <w:tcW w:w="3600" w:type="dxa"/>
        </w:tcPr>
        <w:p w14:paraId="3F59EAD0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6</w:t>
          </w:r>
        </w:p>
      </w:tc>
      <w:tc>
        <w:tcPr>
          <w:tcW w:w="3600" w:type="dxa"/>
        </w:tcPr>
        <w:p w14:paraId="7791FA70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7</w:t>
          </w:r>
        </w:p>
      </w:tc>
      <w:tc>
        <w:tcPr>
          <w:tcW w:w="2880" w:type="dxa"/>
        </w:tcPr>
        <w:p w14:paraId="36418277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8</w:t>
          </w:r>
        </w:p>
      </w:tc>
    </w:tr>
    <w:tr w:rsidR="0027497B" w14:paraId="3790A017" w14:textId="77777777" w:rsidTr="008E77F2">
      <w:trPr>
        <w:cantSplit/>
      </w:trPr>
      <w:tc>
        <w:tcPr>
          <w:tcW w:w="757" w:type="dxa"/>
        </w:tcPr>
        <w:p w14:paraId="75258567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Item #</w:t>
          </w:r>
        </w:p>
      </w:tc>
      <w:tc>
        <w:tcPr>
          <w:tcW w:w="720" w:type="dxa"/>
        </w:tcPr>
        <w:p w14:paraId="3B7BA9D8" w14:textId="77777777" w:rsidR="0027497B" w:rsidRDefault="00092000" w:rsidP="0009200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Member name/company</w:t>
          </w:r>
        </w:p>
      </w:tc>
      <w:tc>
        <w:tcPr>
          <w:tcW w:w="720" w:type="dxa"/>
        </w:tcPr>
        <w:p w14:paraId="122F8CD4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453A4DD3" w14:textId="77777777" w:rsidR="0027497B" w:rsidRDefault="0027497B" w:rsidP="00614F44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1170" w:type="dxa"/>
        </w:tcPr>
        <w:p w14:paraId="68C862F4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Subclause</w:t>
          </w:r>
        </w:p>
        <w:p w14:paraId="6A891988" w14:textId="77777777" w:rsidR="0027497B" w:rsidRPr="00395636" w:rsidRDefault="0027497B" w:rsidP="00614F44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60" w:type="dxa"/>
        </w:tcPr>
        <w:p w14:paraId="28A57004" w14:textId="77777777" w:rsidR="0027497B" w:rsidRDefault="0027497B" w:rsidP="00614F44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6DC71BB9" w14:textId="77777777" w:rsidR="0027497B" w:rsidRPr="00395636" w:rsidRDefault="0027497B" w:rsidP="00614F44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900" w:type="dxa"/>
        </w:tcPr>
        <w:p w14:paraId="0A7F72FC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</w:p>
      </w:tc>
      <w:tc>
        <w:tcPr>
          <w:tcW w:w="3600" w:type="dxa"/>
        </w:tcPr>
        <w:p w14:paraId="566ADAE1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3600" w:type="dxa"/>
        </w:tcPr>
        <w:p w14:paraId="5C5BBF74" w14:textId="77777777" w:rsidR="0027497B" w:rsidRDefault="0027497B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880" w:type="dxa"/>
        </w:tcPr>
        <w:p w14:paraId="46CCBD8D" w14:textId="77777777" w:rsidR="0027497B" w:rsidRDefault="00835516" w:rsidP="00614F44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Committee resolution</w:t>
          </w:r>
        </w:p>
      </w:tc>
    </w:tr>
  </w:tbl>
  <w:p w14:paraId="425A7257" w14:textId="77777777" w:rsidR="0027497B" w:rsidRDefault="0027497B" w:rsidP="00614F44">
    <w:pPr>
      <w:spacing w:line="20" w:lineRule="exact"/>
    </w:pPr>
  </w:p>
  <w:p w14:paraId="22E1413C" w14:textId="77777777" w:rsidR="0027497B" w:rsidRDefault="0027497B" w:rsidP="00614F44">
    <w:pPr>
      <w:pStyle w:val="Header"/>
      <w:rPr>
        <w:sz w:val="2"/>
      </w:rPr>
    </w:pPr>
  </w:p>
  <w:p w14:paraId="3690552B" w14:textId="77777777" w:rsidR="0027497B" w:rsidRDefault="0027497B" w:rsidP="00614F44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0341A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0471C"/>
    <w:multiLevelType w:val="hybridMultilevel"/>
    <w:tmpl w:val="74ECE9BC"/>
    <w:name w:val="numbered list22"/>
    <w:lvl w:ilvl="0" w:tplc="813EB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9D6"/>
    <w:multiLevelType w:val="hybridMultilevel"/>
    <w:tmpl w:val="30407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07DF8"/>
    <w:multiLevelType w:val="hybridMultilevel"/>
    <w:tmpl w:val="E214B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77C9"/>
    <w:multiLevelType w:val="hybridMultilevel"/>
    <w:tmpl w:val="7ECA6C82"/>
    <w:lvl w:ilvl="0" w:tplc="04090017">
      <w:start w:val="1"/>
      <w:numFmt w:val="lowerLetter"/>
      <w:lvlText w:val="%1)"/>
      <w:lvlJc w:val="left"/>
      <w:pPr>
        <w:ind w:left="1417" w:hanging="360"/>
      </w:p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96A311B"/>
    <w:multiLevelType w:val="hybridMultilevel"/>
    <w:tmpl w:val="6B0C12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648CB"/>
    <w:multiLevelType w:val="hybridMultilevel"/>
    <w:tmpl w:val="76B21668"/>
    <w:lvl w:ilvl="0" w:tplc="EB9C784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3ED021A"/>
    <w:multiLevelType w:val="hybridMultilevel"/>
    <w:tmpl w:val="1284A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61E40"/>
    <w:multiLevelType w:val="hybridMultilevel"/>
    <w:tmpl w:val="88165094"/>
    <w:lvl w:ilvl="0" w:tplc="7A547D6E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418B0"/>
    <w:multiLevelType w:val="hybridMultilevel"/>
    <w:tmpl w:val="B336BC5A"/>
    <w:name w:val="numbered list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B6D07"/>
    <w:multiLevelType w:val="hybridMultilevel"/>
    <w:tmpl w:val="D6F2B332"/>
    <w:lvl w:ilvl="0" w:tplc="04090017">
      <w:start w:val="1"/>
      <w:numFmt w:val="lowerLetter"/>
      <w:lvlText w:val="%1)"/>
      <w:lvlJc w:val="left"/>
      <w:pPr>
        <w:ind w:left="711" w:hanging="360"/>
      </w:p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1" w15:restartNumberingAfterBreak="0">
    <w:nsid w:val="2D723778"/>
    <w:multiLevelType w:val="hybridMultilevel"/>
    <w:tmpl w:val="7B6AF460"/>
    <w:lvl w:ilvl="0" w:tplc="AB94F7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E4C11"/>
    <w:multiLevelType w:val="hybridMultilevel"/>
    <w:tmpl w:val="4FD4C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A5567"/>
    <w:multiLevelType w:val="hybridMultilevel"/>
    <w:tmpl w:val="BC8CD83A"/>
    <w:lvl w:ilvl="0" w:tplc="A9A002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4433"/>
    <w:multiLevelType w:val="multilevel"/>
    <w:tmpl w:val="62EA0292"/>
    <w:name w:val="heading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zzLc5"/>
      <w:lvlText w:val=" "/>
      <w:lvlJc w:val="left"/>
      <w:pPr>
        <w:ind w:left="0" w:firstLine="0"/>
      </w:pPr>
    </w:lvl>
    <w:lvl w:ilvl="5">
      <w:start w:val="1"/>
      <w:numFmt w:val="bullet"/>
      <w:pStyle w:val="zzLc6"/>
      <w:lvlText w:val=" 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5F2A9C"/>
    <w:multiLevelType w:val="hybridMultilevel"/>
    <w:tmpl w:val="95C8C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76535"/>
    <w:multiLevelType w:val="hybridMultilevel"/>
    <w:tmpl w:val="A94EC994"/>
    <w:lvl w:ilvl="0" w:tplc="43488A5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D2C50"/>
    <w:multiLevelType w:val="hybridMultilevel"/>
    <w:tmpl w:val="F15E4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 w15:restartNumberingAfterBreak="0">
    <w:nsid w:val="52B52156"/>
    <w:multiLevelType w:val="hybridMultilevel"/>
    <w:tmpl w:val="38380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634C20"/>
    <w:multiLevelType w:val="hybridMultilevel"/>
    <w:tmpl w:val="76B21668"/>
    <w:lvl w:ilvl="0" w:tplc="EB9C784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57F4209"/>
    <w:multiLevelType w:val="hybridMultilevel"/>
    <w:tmpl w:val="173C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859FA"/>
    <w:multiLevelType w:val="hybridMultilevel"/>
    <w:tmpl w:val="EB0E3F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73CFB"/>
    <w:multiLevelType w:val="hybridMultilevel"/>
    <w:tmpl w:val="7112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A1066"/>
    <w:multiLevelType w:val="hybridMultilevel"/>
    <w:tmpl w:val="F3BE4B12"/>
    <w:lvl w:ilvl="0" w:tplc="723C02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837CB"/>
    <w:multiLevelType w:val="hybridMultilevel"/>
    <w:tmpl w:val="354021F2"/>
    <w:lvl w:ilvl="0" w:tplc="9AE0153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261"/>
    <w:multiLevelType w:val="hybridMultilevel"/>
    <w:tmpl w:val="69E264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637EE"/>
    <w:multiLevelType w:val="hybridMultilevel"/>
    <w:tmpl w:val="A8C06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80A28"/>
    <w:multiLevelType w:val="multilevel"/>
    <w:tmpl w:val="02ACF7FC"/>
    <w:name w:val="numbered list"/>
    <w:lvl w:ilvl="0">
      <w:start w:val="1"/>
      <w:numFmt w:val="lowerLetter"/>
      <w:lvlText w:val="%1)"/>
      <w:lvlJc w:val="left"/>
      <w:pPr>
        <w:ind w:left="1120" w:hanging="400"/>
      </w:pPr>
    </w:lvl>
    <w:lvl w:ilvl="1">
      <w:start w:val="1"/>
      <w:numFmt w:val="decimal"/>
      <w:lvlText w:val="%2)"/>
      <w:lvlJc w:val="left"/>
      <w:pPr>
        <w:ind w:left="1520" w:hanging="400"/>
      </w:pPr>
    </w:lvl>
    <w:lvl w:ilvl="2">
      <w:start w:val="1"/>
      <w:numFmt w:val="lowerRoman"/>
      <w:lvlText w:val="%3)"/>
      <w:lvlJc w:val="left"/>
      <w:pPr>
        <w:ind w:left="1920" w:hanging="400"/>
      </w:pPr>
    </w:lvl>
    <w:lvl w:ilvl="3">
      <w:start w:val="1"/>
      <w:numFmt w:val="upperRoman"/>
      <w:lvlText w:val="%4)"/>
      <w:lvlJc w:val="left"/>
      <w:pPr>
        <w:ind w:left="2320" w:hanging="400"/>
      </w:pPr>
    </w:lvl>
    <w:lvl w:ilvl="4">
      <w:start w:val="1"/>
      <w:numFmt w:val="none"/>
      <w:suff w:val="nothing"/>
      <w:lvlText w:val=" "/>
      <w:lvlJc w:val="left"/>
      <w:pPr>
        <w:ind w:left="720" w:firstLine="0"/>
      </w:pPr>
    </w:lvl>
    <w:lvl w:ilvl="5">
      <w:start w:val="1"/>
      <w:numFmt w:val="none"/>
      <w:suff w:val="nothing"/>
      <w:lvlText w:val=" "/>
      <w:lvlJc w:val="left"/>
      <w:pPr>
        <w:ind w:left="7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8" w15:restartNumberingAfterBreak="0">
    <w:nsid w:val="768409C9"/>
    <w:multiLevelType w:val="hybridMultilevel"/>
    <w:tmpl w:val="AEFEEC6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665BB"/>
    <w:multiLevelType w:val="hybridMultilevel"/>
    <w:tmpl w:val="FF223F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21"/>
  </w:num>
  <w:num w:numId="8">
    <w:abstractNumId w:val="24"/>
  </w:num>
  <w:num w:numId="9">
    <w:abstractNumId w:val="23"/>
  </w:num>
  <w:num w:numId="10">
    <w:abstractNumId w:val="28"/>
  </w:num>
  <w:num w:numId="11">
    <w:abstractNumId w:val="16"/>
  </w:num>
  <w:num w:numId="12">
    <w:abstractNumId w:val="13"/>
  </w:num>
  <w:num w:numId="13">
    <w:abstractNumId w:val="29"/>
  </w:num>
  <w:num w:numId="14">
    <w:abstractNumId w:val="7"/>
  </w:num>
  <w:num w:numId="15">
    <w:abstractNumId w:val="20"/>
  </w:num>
  <w:num w:numId="16">
    <w:abstractNumId w:val="6"/>
  </w:num>
  <w:num w:numId="17">
    <w:abstractNumId w:val="5"/>
  </w:num>
  <w:num w:numId="18">
    <w:abstractNumId w:val="15"/>
  </w:num>
  <w:num w:numId="19">
    <w:abstractNumId w:val="2"/>
  </w:num>
  <w:num w:numId="20">
    <w:abstractNumId w:val="22"/>
  </w:num>
  <w:num w:numId="21">
    <w:abstractNumId w:val="10"/>
  </w:num>
  <w:num w:numId="22">
    <w:abstractNumId w:val="8"/>
  </w:num>
  <w:num w:numId="23">
    <w:abstractNumId w:val="12"/>
  </w:num>
  <w:num w:numId="24">
    <w:abstractNumId w:val="11"/>
  </w:num>
  <w:num w:numId="25">
    <w:abstractNumId w:val="17"/>
  </w:num>
  <w:num w:numId="26">
    <w:abstractNumId w:val="3"/>
  </w:num>
  <w:num w:numId="27">
    <w:abstractNumId w:val="1"/>
  </w:num>
  <w:num w:numId="28">
    <w:abstractNumId w:val="19"/>
  </w:num>
  <w:num w:numId="29">
    <w:abstractNumId w:val="25"/>
  </w:num>
  <w:num w:numId="30">
    <w:abstractNumId w:val="26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974ISO" w:val="-1"/>
  </w:docVars>
  <w:rsids>
    <w:rsidRoot w:val="004C6E8C"/>
    <w:rsid w:val="000007C4"/>
    <w:rsid w:val="00002716"/>
    <w:rsid w:val="00015A79"/>
    <w:rsid w:val="00016E43"/>
    <w:rsid w:val="0002569B"/>
    <w:rsid w:val="00030082"/>
    <w:rsid w:val="00034A11"/>
    <w:rsid w:val="0003555E"/>
    <w:rsid w:val="00037564"/>
    <w:rsid w:val="0003768E"/>
    <w:rsid w:val="0004185F"/>
    <w:rsid w:val="00047F3C"/>
    <w:rsid w:val="00050069"/>
    <w:rsid w:val="000512B1"/>
    <w:rsid w:val="00056669"/>
    <w:rsid w:val="0005673A"/>
    <w:rsid w:val="00057A9B"/>
    <w:rsid w:val="00062B60"/>
    <w:rsid w:val="00064BC9"/>
    <w:rsid w:val="00072D22"/>
    <w:rsid w:val="00080828"/>
    <w:rsid w:val="000841D0"/>
    <w:rsid w:val="000851F5"/>
    <w:rsid w:val="00087EB0"/>
    <w:rsid w:val="00092000"/>
    <w:rsid w:val="000A3EC5"/>
    <w:rsid w:val="000A7904"/>
    <w:rsid w:val="000B1841"/>
    <w:rsid w:val="000C174D"/>
    <w:rsid w:val="000C414F"/>
    <w:rsid w:val="000E18B8"/>
    <w:rsid w:val="000E1B95"/>
    <w:rsid w:val="000E39EF"/>
    <w:rsid w:val="000E62E5"/>
    <w:rsid w:val="000F15E2"/>
    <w:rsid w:val="001119EB"/>
    <w:rsid w:val="001143C6"/>
    <w:rsid w:val="00114740"/>
    <w:rsid w:val="00115E9A"/>
    <w:rsid w:val="001276DC"/>
    <w:rsid w:val="001305BE"/>
    <w:rsid w:val="001322A3"/>
    <w:rsid w:val="0013260B"/>
    <w:rsid w:val="001423F3"/>
    <w:rsid w:val="0016199F"/>
    <w:rsid w:val="001700BC"/>
    <w:rsid w:val="00187B37"/>
    <w:rsid w:val="00190465"/>
    <w:rsid w:val="001A387B"/>
    <w:rsid w:val="001A4312"/>
    <w:rsid w:val="001A58B6"/>
    <w:rsid w:val="001B1DBB"/>
    <w:rsid w:val="001B7830"/>
    <w:rsid w:val="001C5CB9"/>
    <w:rsid w:val="001D1602"/>
    <w:rsid w:val="001D25B2"/>
    <w:rsid w:val="001D3667"/>
    <w:rsid w:val="001D70C1"/>
    <w:rsid w:val="001E7F74"/>
    <w:rsid w:val="001F53D0"/>
    <w:rsid w:val="001F67C1"/>
    <w:rsid w:val="00201125"/>
    <w:rsid w:val="00207A66"/>
    <w:rsid w:val="002114AF"/>
    <w:rsid w:val="0021764F"/>
    <w:rsid w:val="0022080B"/>
    <w:rsid w:val="00224517"/>
    <w:rsid w:val="0022598D"/>
    <w:rsid w:val="00226FFA"/>
    <w:rsid w:val="002405C7"/>
    <w:rsid w:val="002474B1"/>
    <w:rsid w:val="00247FAF"/>
    <w:rsid w:val="0025488C"/>
    <w:rsid w:val="002673D1"/>
    <w:rsid w:val="0027497B"/>
    <w:rsid w:val="002752FB"/>
    <w:rsid w:val="00276C7D"/>
    <w:rsid w:val="002843B8"/>
    <w:rsid w:val="00285E97"/>
    <w:rsid w:val="00286E27"/>
    <w:rsid w:val="00294D61"/>
    <w:rsid w:val="002A1B80"/>
    <w:rsid w:val="002B57B1"/>
    <w:rsid w:val="002B7CAF"/>
    <w:rsid w:val="002C2309"/>
    <w:rsid w:val="002D47EF"/>
    <w:rsid w:val="002E6B58"/>
    <w:rsid w:val="002F1070"/>
    <w:rsid w:val="002F2D31"/>
    <w:rsid w:val="002F3DB0"/>
    <w:rsid w:val="002F71C5"/>
    <w:rsid w:val="00300B78"/>
    <w:rsid w:val="00306755"/>
    <w:rsid w:val="003117B9"/>
    <w:rsid w:val="00313466"/>
    <w:rsid w:val="0031407C"/>
    <w:rsid w:val="00314348"/>
    <w:rsid w:val="00315A25"/>
    <w:rsid w:val="00320DE8"/>
    <w:rsid w:val="00324C54"/>
    <w:rsid w:val="00325494"/>
    <w:rsid w:val="003307B7"/>
    <w:rsid w:val="00332AB5"/>
    <w:rsid w:val="00332CDD"/>
    <w:rsid w:val="003360D4"/>
    <w:rsid w:val="00336766"/>
    <w:rsid w:val="00336825"/>
    <w:rsid w:val="00343518"/>
    <w:rsid w:val="00343621"/>
    <w:rsid w:val="0034495C"/>
    <w:rsid w:val="00354BE7"/>
    <w:rsid w:val="00354FB0"/>
    <w:rsid w:val="003626CA"/>
    <w:rsid w:val="0038226F"/>
    <w:rsid w:val="00387645"/>
    <w:rsid w:val="00387E3D"/>
    <w:rsid w:val="00395636"/>
    <w:rsid w:val="003A32B3"/>
    <w:rsid w:val="003A3D41"/>
    <w:rsid w:val="003A61AA"/>
    <w:rsid w:val="003B2369"/>
    <w:rsid w:val="003B3C84"/>
    <w:rsid w:val="003B6448"/>
    <w:rsid w:val="003C6559"/>
    <w:rsid w:val="003C734D"/>
    <w:rsid w:val="003D639C"/>
    <w:rsid w:val="003D7B81"/>
    <w:rsid w:val="003D7EE9"/>
    <w:rsid w:val="003E0576"/>
    <w:rsid w:val="003E3A48"/>
    <w:rsid w:val="003E5DCF"/>
    <w:rsid w:val="003F1873"/>
    <w:rsid w:val="003F1FE3"/>
    <w:rsid w:val="003F23F2"/>
    <w:rsid w:val="003F7952"/>
    <w:rsid w:val="00400A3B"/>
    <w:rsid w:val="0040349F"/>
    <w:rsid w:val="004051D5"/>
    <w:rsid w:val="004158B7"/>
    <w:rsid w:val="0042402E"/>
    <w:rsid w:val="00427DD1"/>
    <w:rsid w:val="00433C37"/>
    <w:rsid w:val="00434D04"/>
    <w:rsid w:val="00441E2F"/>
    <w:rsid w:val="00444300"/>
    <w:rsid w:val="004456A5"/>
    <w:rsid w:val="00446E18"/>
    <w:rsid w:val="00452BB4"/>
    <w:rsid w:val="00452CA0"/>
    <w:rsid w:val="00456A3B"/>
    <w:rsid w:val="004571BD"/>
    <w:rsid w:val="004612F9"/>
    <w:rsid w:val="00471627"/>
    <w:rsid w:val="00472F5F"/>
    <w:rsid w:val="00477FC1"/>
    <w:rsid w:val="004801FD"/>
    <w:rsid w:val="004908F1"/>
    <w:rsid w:val="00492B84"/>
    <w:rsid w:val="00496A3F"/>
    <w:rsid w:val="00497E31"/>
    <w:rsid w:val="004A375A"/>
    <w:rsid w:val="004A4138"/>
    <w:rsid w:val="004A70D9"/>
    <w:rsid w:val="004C0803"/>
    <w:rsid w:val="004C1F75"/>
    <w:rsid w:val="004C6538"/>
    <w:rsid w:val="004C656D"/>
    <w:rsid w:val="004C6E8C"/>
    <w:rsid w:val="004D3BCE"/>
    <w:rsid w:val="004D4731"/>
    <w:rsid w:val="004D759B"/>
    <w:rsid w:val="004E2807"/>
    <w:rsid w:val="004E6900"/>
    <w:rsid w:val="004F1DBC"/>
    <w:rsid w:val="0050639D"/>
    <w:rsid w:val="0051161C"/>
    <w:rsid w:val="0051394D"/>
    <w:rsid w:val="00514054"/>
    <w:rsid w:val="00525995"/>
    <w:rsid w:val="005320FF"/>
    <w:rsid w:val="00540C31"/>
    <w:rsid w:val="00541027"/>
    <w:rsid w:val="005459E0"/>
    <w:rsid w:val="005601D2"/>
    <w:rsid w:val="0057002C"/>
    <w:rsid w:val="00576C0D"/>
    <w:rsid w:val="00582400"/>
    <w:rsid w:val="00582867"/>
    <w:rsid w:val="005829BF"/>
    <w:rsid w:val="00583927"/>
    <w:rsid w:val="00583969"/>
    <w:rsid w:val="00584CE8"/>
    <w:rsid w:val="005903FD"/>
    <w:rsid w:val="00592A23"/>
    <w:rsid w:val="0059764A"/>
    <w:rsid w:val="005A21DB"/>
    <w:rsid w:val="005A3A02"/>
    <w:rsid w:val="005A7323"/>
    <w:rsid w:val="005B0BE2"/>
    <w:rsid w:val="005B1B44"/>
    <w:rsid w:val="005C0943"/>
    <w:rsid w:val="005C4F39"/>
    <w:rsid w:val="005D1675"/>
    <w:rsid w:val="005D6E15"/>
    <w:rsid w:val="005E253B"/>
    <w:rsid w:val="005E5670"/>
    <w:rsid w:val="005E6F9E"/>
    <w:rsid w:val="005F0454"/>
    <w:rsid w:val="005F5347"/>
    <w:rsid w:val="00603154"/>
    <w:rsid w:val="00607F8C"/>
    <w:rsid w:val="006108C7"/>
    <w:rsid w:val="00612E1D"/>
    <w:rsid w:val="0061374B"/>
    <w:rsid w:val="00614F44"/>
    <w:rsid w:val="00616E48"/>
    <w:rsid w:val="00623EBD"/>
    <w:rsid w:val="00626051"/>
    <w:rsid w:val="0062789A"/>
    <w:rsid w:val="00631134"/>
    <w:rsid w:val="00632672"/>
    <w:rsid w:val="00633821"/>
    <w:rsid w:val="006339A3"/>
    <w:rsid w:val="00635215"/>
    <w:rsid w:val="00636F92"/>
    <w:rsid w:val="00641369"/>
    <w:rsid w:val="00645392"/>
    <w:rsid w:val="00646CA2"/>
    <w:rsid w:val="00650DC0"/>
    <w:rsid w:val="00652AF1"/>
    <w:rsid w:val="00655D77"/>
    <w:rsid w:val="00663CDB"/>
    <w:rsid w:val="006716E4"/>
    <w:rsid w:val="00675BAA"/>
    <w:rsid w:val="0068321F"/>
    <w:rsid w:val="00683A13"/>
    <w:rsid w:val="00690B73"/>
    <w:rsid w:val="00694AE0"/>
    <w:rsid w:val="0069583C"/>
    <w:rsid w:val="006963B5"/>
    <w:rsid w:val="006A1B33"/>
    <w:rsid w:val="006B154E"/>
    <w:rsid w:val="006C0A6F"/>
    <w:rsid w:val="006C2DE1"/>
    <w:rsid w:val="006D09CD"/>
    <w:rsid w:val="006D38E6"/>
    <w:rsid w:val="006E028F"/>
    <w:rsid w:val="006E07A1"/>
    <w:rsid w:val="006E3059"/>
    <w:rsid w:val="006F2132"/>
    <w:rsid w:val="006F2A4A"/>
    <w:rsid w:val="006F4A6B"/>
    <w:rsid w:val="007004E9"/>
    <w:rsid w:val="00700EC4"/>
    <w:rsid w:val="00714275"/>
    <w:rsid w:val="00714484"/>
    <w:rsid w:val="00733910"/>
    <w:rsid w:val="00736471"/>
    <w:rsid w:val="00737871"/>
    <w:rsid w:val="00747226"/>
    <w:rsid w:val="0075516F"/>
    <w:rsid w:val="007611B9"/>
    <w:rsid w:val="007632E9"/>
    <w:rsid w:val="0076469E"/>
    <w:rsid w:val="00766442"/>
    <w:rsid w:val="007714C3"/>
    <w:rsid w:val="0078046A"/>
    <w:rsid w:val="00792B76"/>
    <w:rsid w:val="00793B33"/>
    <w:rsid w:val="00795B6F"/>
    <w:rsid w:val="007A0EDB"/>
    <w:rsid w:val="007A177A"/>
    <w:rsid w:val="007A1C5C"/>
    <w:rsid w:val="007A4FC0"/>
    <w:rsid w:val="007A6243"/>
    <w:rsid w:val="007B37A3"/>
    <w:rsid w:val="007C0777"/>
    <w:rsid w:val="007C0E18"/>
    <w:rsid w:val="007C2B86"/>
    <w:rsid w:val="007D2E5C"/>
    <w:rsid w:val="007D47B1"/>
    <w:rsid w:val="007D6563"/>
    <w:rsid w:val="007E08F7"/>
    <w:rsid w:val="007E10A3"/>
    <w:rsid w:val="007E1E87"/>
    <w:rsid w:val="007E2733"/>
    <w:rsid w:val="007E2C64"/>
    <w:rsid w:val="007E2E99"/>
    <w:rsid w:val="007F0961"/>
    <w:rsid w:val="007F40BB"/>
    <w:rsid w:val="007F7ADE"/>
    <w:rsid w:val="00807FD5"/>
    <w:rsid w:val="00815716"/>
    <w:rsid w:val="008159C2"/>
    <w:rsid w:val="00816F92"/>
    <w:rsid w:val="00820861"/>
    <w:rsid w:val="00821A34"/>
    <w:rsid w:val="008342B1"/>
    <w:rsid w:val="00835516"/>
    <w:rsid w:val="008379EC"/>
    <w:rsid w:val="008519B3"/>
    <w:rsid w:val="00861584"/>
    <w:rsid w:val="008626CE"/>
    <w:rsid w:val="00866343"/>
    <w:rsid w:val="00866B31"/>
    <w:rsid w:val="0086729A"/>
    <w:rsid w:val="00870436"/>
    <w:rsid w:val="00870DCD"/>
    <w:rsid w:val="00871423"/>
    <w:rsid w:val="00875E4C"/>
    <w:rsid w:val="00885657"/>
    <w:rsid w:val="008874D8"/>
    <w:rsid w:val="0089250C"/>
    <w:rsid w:val="00893582"/>
    <w:rsid w:val="00894368"/>
    <w:rsid w:val="008A2488"/>
    <w:rsid w:val="008B0118"/>
    <w:rsid w:val="008B065D"/>
    <w:rsid w:val="008B6427"/>
    <w:rsid w:val="008B6F01"/>
    <w:rsid w:val="008B746A"/>
    <w:rsid w:val="008C218D"/>
    <w:rsid w:val="008C775D"/>
    <w:rsid w:val="008D2E92"/>
    <w:rsid w:val="008E77F2"/>
    <w:rsid w:val="008F0A1C"/>
    <w:rsid w:val="008F185E"/>
    <w:rsid w:val="008F2466"/>
    <w:rsid w:val="008F5714"/>
    <w:rsid w:val="008F6C21"/>
    <w:rsid w:val="00906E39"/>
    <w:rsid w:val="0091030F"/>
    <w:rsid w:val="009157EA"/>
    <w:rsid w:val="009158F3"/>
    <w:rsid w:val="00923C96"/>
    <w:rsid w:val="00924D01"/>
    <w:rsid w:val="009265CD"/>
    <w:rsid w:val="00926829"/>
    <w:rsid w:val="00931865"/>
    <w:rsid w:val="00932F6C"/>
    <w:rsid w:val="0093434E"/>
    <w:rsid w:val="00934B01"/>
    <w:rsid w:val="0093560E"/>
    <w:rsid w:val="0093773C"/>
    <w:rsid w:val="0094383D"/>
    <w:rsid w:val="0094659B"/>
    <w:rsid w:val="00946DA2"/>
    <w:rsid w:val="00956637"/>
    <w:rsid w:val="00957F0F"/>
    <w:rsid w:val="009658F0"/>
    <w:rsid w:val="009745F5"/>
    <w:rsid w:val="00977109"/>
    <w:rsid w:val="009807BB"/>
    <w:rsid w:val="00981A74"/>
    <w:rsid w:val="00981D65"/>
    <w:rsid w:val="00991471"/>
    <w:rsid w:val="0099165C"/>
    <w:rsid w:val="009932E6"/>
    <w:rsid w:val="0099360B"/>
    <w:rsid w:val="009A04F1"/>
    <w:rsid w:val="009A631A"/>
    <w:rsid w:val="009B0BF5"/>
    <w:rsid w:val="009B0C1D"/>
    <w:rsid w:val="009B3831"/>
    <w:rsid w:val="009C43CF"/>
    <w:rsid w:val="009C487F"/>
    <w:rsid w:val="009D12C7"/>
    <w:rsid w:val="009D1F28"/>
    <w:rsid w:val="009D23B6"/>
    <w:rsid w:val="009D4133"/>
    <w:rsid w:val="009D7A7D"/>
    <w:rsid w:val="00A00F5E"/>
    <w:rsid w:val="00A06388"/>
    <w:rsid w:val="00A12B8F"/>
    <w:rsid w:val="00A13152"/>
    <w:rsid w:val="00A16159"/>
    <w:rsid w:val="00A16FA7"/>
    <w:rsid w:val="00A258A7"/>
    <w:rsid w:val="00A30C65"/>
    <w:rsid w:val="00A41796"/>
    <w:rsid w:val="00A45653"/>
    <w:rsid w:val="00A47FE4"/>
    <w:rsid w:val="00A56D62"/>
    <w:rsid w:val="00A57D23"/>
    <w:rsid w:val="00A60F4C"/>
    <w:rsid w:val="00A63938"/>
    <w:rsid w:val="00A64BC7"/>
    <w:rsid w:val="00A64E75"/>
    <w:rsid w:val="00A64F1F"/>
    <w:rsid w:val="00A73276"/>
    <w:rsid w:val="00A77040"/>
    <w:rsid w:val="00A774B1"/>
    <w:rsid w:val="00A92150"/>
    <w:rsid w:val="00A93B03"/>
    <w:rsid w:val="00AA2B1E"/>
    <w:rsid w:val="00AA448C"/>
    <w:rsid w:val="00AA4E19"/>
    <w:rsid w:val="00AA6909"/>
    <w:rsid w:val="00AB0E04"/>
    <w:rsid w:val="00AB14C9"/>
    <w:rsid w:val="00AB159F"/>
    <w:rsid w:val="00AB2482"/>
    <w:rsid w:val="00AC062B"/>
    <w:rsid w:val="00AD0DC8"/>
    <w:rsid w:val="00AD46C6"/>
    <w:rsid w:val="00AD5140"/>
    <w:rsid w:val="00AE60D1"/>
    <w:rsid w:val="00AF0634"/>
    <w:rsid w:val="00AF08DA"/>
    <w:rsid w:val="00AF7C69"/>
    <w:rsid w:val="00B00E1E"/>
    <w:rsid w:val="00B0714A"/>
    <w:rsid w:val="00B14222"/>
    <w:rsid w:val="00B15513"/>
    <w:rsid w:val="00B15B14"/>
    <w:rsid w:val="00B1752D"/>
    <w:rsid w:val="00B33673"/>
    <w:rsid w:val="00B336A2"/>
    <w:rsid w:val="00B34DC8"/>
    <w:rsid w:val="00B35AF4"/>
    <w:rsid w:val="00B36974"/>
    <w:rsid w:val="00B3763A"/>
    <w:rsid w:val="00B42B33"/>
    <w:rsid w:val="00B42DBE"/>
    <w:rsid w:val="00B53067"/>
    <w:rsid w:val="00B5362F"/>
    <w:rsid w:val="00B60C37"/>
    <w:rsid w:val="00B64170"/>
    <w:rsid w:val="00B65E3F"/>
    <w:rsid w:val="00B72BAA"/>
    <w:rsid w:val="00B77F4A"/>
    <w:rsid w:val="00B80B5C"/>
    <w:rsid w:val="00B81B7A"/>
    <w:rsid w:val="00B85851"/>
    <w:rsid w:val="00B907D8"/>
    <w:rsid w:val="00B9309D"/>
    <w:rsid w:val="00B953A2"/>
    <w:rsid w:val="00BA2384"/>
    <w:rsid w:val="00BA6DD0"/>
    <w:rsid w:val="00BA7906"/>
    <w:rsid w:val="00BB1399"/>
    <w:rsid w:val="00BB36A9"/>
    <w:rsid w:val="00BC2A68"/>
    <w:rsid w:val="00BC333D"/>
    <w:rsid w:val="00BC769B"/>
    <w:rsid w:val="00BD15A5"/>
    <w:rsid w:val="00BE0149"/>
    <w:rsid w:val="00BE1E81"/>
    <w:rsid w:val="00BE501B"/>
    <w:rsid w:val="00BE5EF6"/>
    <w:rsid w:val="00BF4ACA"/>
    <w:rsid w:val="00BF5832"/>
    <w:rsid w:val="00BF6B60"/>
    <w:rsid w:val="00C01424"/>
    <w:rsid w:val="00C01D59"/>
    <w:rsid w:val="00C03EEC"/>
    <w:rsid w:val="00C06210"/>
    <w:rsid w:val="00C06461"/>
    <w:rsid w:val="00C14363"/>
    <w:rsid w:val="00C253FB"/>
    <w:rsid w:val="00C259FE"/>
    <w:rsid w:val="00C307E5"/>
    <w:rsid w:val="00C30C7D"/>
    <w:rsid w:val="00C33DAF"/>
    <w:rsid w:val="00C36D55"/>
    <w:rsid w:val="00C403DD"/>
    <w:rsid w:val="00C44EED"/>
    <w:rsid w:val="00C62DA8"/>
    <w:rsid w:val="00C64CCB"/>
    <w:rsid w:val="00C6626D"/>
    <w:rsid w:val="00C728BA"/>
    <w:rsid w:val="00C74BA2"/>
    <w:rsid w:val="00C90982"/>
    <w:rsid w:val="00CA00FC"/>
    <w:rsid w:val="00CA16FB"/>
    <w:rsid w:val="00CA3A51"/>
    <w:rsid w:val="00CA49EE"/>
    <w:rsid w:val="00CA5D6A"/>
    <w:rsid w:val="00CB0249"/>
    <w:rsid w:val="00CB0844"/>
    <w:rsid w:val="00CB1E15"/>
    <w:rsid w:val="00CB58CA"/>
    <w:rsid w:val="00CB61B9"/>
    <w:rsid w:val="00CC0475"/>
    <w:rsid w:val="00CC2F1C"/>
    <w:rsid w:val="00CC3EE1"/>
    <w:rsid w:val="00CC4333"/>
    <w:rsid w:val="00CE0C41"/>
    <w:rsid w:val="00CE25C5"/>
    <w:rsid w:val="00CE4383"/>
    <w:rsid w:val="00CE4607"/>
    <w:rsid w:val="00CF353D"/>
    <w:rsid w:val="00D04942"/>
    <w:rsid w:val="00D10760"/>
    <w:rsid w:val="00D1116F"/>
    <w:rsid w:val="00D14BB2"/>
    <w:rsid w:val="00D20DD9"/>
    <w:rsid w:val="00D244AE"/>
    <w:rsid w:val="00D26F83"/>
    <w:rsid w:val="00D277DC"/>
    <w:rsid w:val="00D36B2D"/>
    <w:rsid w:val="00D40C80"/>
    <w:rsid w:val="00D436B7"/>
    <w:rsid w:val="00D445C6"/>
    <w:rsid w:val="00D566BB"/>
    <w:rsid w:val="00D64ABF"/>
    <w:rsid w:val="00D66B14"/>
    <w:rsid w:val="00D7111D"/>
    <w:rsid w:val="00D719B1"/>
    <w:rsid w:val="00D7301A"/>
    <w:rsid w:val="00D7399E"/>
    <w:rsid w:val="00D74D95"/>
    <w:rsid w:val="00D75022"/>
    <w:rsid w:val="00D908FC"/>
    <w:rsid w:val="00D91C2D"/>
    <w:rsid w:val="00D94471"/>
    <w:rsid w:val="00D9788E"/>
    <w:rsid w:val="00DA49CB"/>
    <w:rsid w:val="00DA7098"/>
    <w:rsid w:val="00DB3B1A"/>
    <w:rsid w:val="00DB42D5"/>
    <w:rsid w:val="00DB51FE"/>
    <w:rsid w:val="00DB5A02"/>
    <w:rsid w:val="00DC11D3"/>
    <w:rsid w:val="00DC12C5"/>
    <w:rsid w:val="00DC18EC"/>
    <w:rsid w:val="00DC76DC"/>
    <w:rsid w:val="00DD1A2D"/>
    <w:rsid w:val="00DF0CE0"/>
    <w:rsid w:val="00DF7E05"/>
    <w:rsid w:val="00E00E0A"/>
    <w:rsid w:val="00E064FE"/>
    <w:rsid w:val="00E10155"/>
    <w:rsid w:val="00E201B1"/>
    <w:rsid w:val="00E30534"/>
    <w:rsid w:val="00E3691B"/>
    <w:rsid w:val="00E430F3"/>
    <w:rsid w:val="00E43557"/>
    <w:rsid w:val="00E451BB"/>
    <w:rsid w:val="00E47FF5"/>
    <w:rsid w:val="00E57834"/>
    <w:rsid w:val="00E71264"/>
    <w:rsid w:val="00E728C5"/>
    <w:rsid w:val="00E7409D"/>
    <w:rsid w:val="00E74FA6"/>
    <w:rsid w:val="00E76EAC"/>
    <w:rsid w:val="00E8431D"/>
    <w:rsid w:val="00E876AC"/>
    <w:rsid w:val="00E91991"/>
    <w:rsid w:val="00E9357B"/>
    <w:rsid w:val="00E936C9"/>
    <w:rsid w:val="00E9383C"/>
    <w:rsid w:val="00EA0292"/>
    <w:rsid w:val="00EA0A26"/>
    <w:rsid w:val="00EA52ED"/>
    <w:rsid w:val="00EA60C2"/>
    <w:rsid w:val="00EB0D05"/>
    <w:rsid w:val="00EC2986"/>
    <w:rsid w:val="00EC516F"/>
    <w:rsid w:val="00EC5739"/>
    <w:rsid w:val="00EC5A81"/>
    <w:rsid w:val="00ED012D"/>
    <w:rsid w:val="00ED4CD9"/>
    <w:rsid w:val="00EE7E0A"/>
    <w:rsid w:val="00EF23E8"/>
    <w:rsid w:val="00EF36DE"/>
    <w:rsid w:val="00F00BC9"/>
    <w:rsid w:val="00F03930"/>
    <w:rsid w:val="00F123AD"/>
    <w:rsid w:val="00F135D9"/>
    <w:rsid w:val="00F15B7F"/>
    <w:rsid w:val="00F24046"/>
    <w:rsid w:val="00F26586"/>
    <w:rsid w:val="00F35254"/>
    <w:rsid w:val="00F462AC"/>
    <w:rsid w:val="00F54BD8"/>
    <w:rsid w:val="00F6001B"/>
    <w:rsid w:val="00F60466"/>
    <w:rsid w:val="00F60C43"/>
    <w:rsid w:val="00F6194A"/>
    <w:rsid w:val="00F66509"/>
    <w:rsid w:val="00F70144"/>
    <w:rsid w:val="00F74360"/>
    <w:rsid w:val="00F75041"/>
    <w:rsid w:val="00F87A70"/>
    <w:rsid w:val="00F958D6"/>
    <w:rsid w:val="00FA1CA2"/>
    <w:rsid w:val="00FA56C0"/>
    <w:rsid w:val="00FA6D25"/>
    <w:rsid w:val="00FB5484"/>
    <w:rsid w:val="00FB5754"/>
    <w:rsid w:val="00FC10EA"/>
    <w:rsid w:val="00FC153B"/>
    <w:rsid w:val="00FD6CDA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3069CA"/>
  <w15:docId w15:val="{05DD58C2-B463-4033-8216-DB71541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36B7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Heading6"/>
    <w:next w:val="Normal"/>
    <w:link w:val="Heading7Char"/>
    <w:qFormat/>
    <w:rsid w:val="00D436B7"/>
    <w:pPr>
      <w:keepNext/>
      <w:numPr>
        <w:ilvl w:val="6"/>
        <w:numId w:val="1"/>
      </w:numPr>
      <w:suppressAutoHyphens/>
      <w:spacing w:before="60" w:after="240" w:line="230" w:lineRule="exact"/>
      <w:jc w:val="left"/>
      <w:outlineLvl w:val="6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Heading8">
    <w:name w:val="heading 8"/>
    <w:basedOn w:val="Heading6"/>
    <w:next w:val="Normal"/>
    <w:link w:val="Heading8Char"/>
    <w:qFormat/>
    <w:rsid w:val="00D436B7"/>
    <w:pPr>
      <w:keepNext/>
      <w:numPr>
        <w:ilvl w:val="7"/>
        <w:numId w:val="1"/>
      </w:numPr>
      <w:suppressAutoHyphens/>
      <w:spacing w:before="60" w:after="240" w:line="230" w:lineRule="exact"/>
      <w:jc w:val="left"/>
      <w:outlineLvl w:val="7"/>
    </w:pPr>
    <w:rPr>
      <w:rFonts w:ascii="Arial" w:eastAsia="MS Mincho" w:hAnsi="Arial"/>
      <w:bCs w:val="0"/>
      <w:sz w:val="20"/>
      <w:szCs w:val="20"/>
      <w:lang w:eastAsia="ja-JP"/>
    </w:rPr>
  </w:style>
  <w:style w:type="paragraph" w:styleId="Heading9">
    <w:name w:val="heading 9"/>
    <w:basedOn w:val="Heading6"/>
    <w:next w:val="Normal"/>
    <w:link w:val="Heading9Char"/>
    <w:qFormat/>
    <w:rsid w:val="00D436B7"/>
    <w:pPr>
      <w:keepNext/>
      <w:numPr>
        <w:ilvl w:val="8"/>
        <w:numId w:val="1"/>
      </w:numPr>
      <w:suppressAutoHyphens/>
      <w:spacing w:before="60" w:after="240" w:line="230" w:lineRule="exact"/>
      <w:jc w:val="left"/>
      <w:outlineLvl w:val="8"/>
    </w:pPr>
    <w:rPr>
      <w:rFonts w:ascii="Arial" w:eastAsia="MS Mincho" w:hAnsi="Arial"/>
      <w:bCs w:val="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customStyle="1" w:styleId="TABLE-col-heading">
    <w:name w:val="TABLE-col-heading"/>
    <w:basedOn w:val="Normal"/>
    <w:rsid w:val="003B3C84"/>
    <w:pPr>
      <w:keepLines/>
      <w:spacing w:line="180" w:lineRule="exact"/>
      <w:ind w:left="-57" w:right="-57"/>
      <w:jc w:val="center"/>
    </w:pPr>
    <w:rPr>
      <w:rFonts w:cs="Arial"/>
      <w:b/>
      <w:sz w:val="16"/>
      <w:szCs w:val="22"/>
      <w:lang w:eastAsia="zh-CN"/>
    </w:rPr>
  </w:style>
  <w:style w:type="paragraph" w:customStyle="1" w:styleId="Note">
    <w:name w:val="Note"/>
    <w:basedOn w:val="Normal"/>
    <w:next w:val="Normal"/>
    <w:rsid w:val="006716E4"/>
    <w:pPr>
      <w:tabs>
        <w:tab w:val="left" w:pos="960"/>
      </w:tabs>
      <w:spacing w:after="240" w:line="210" w:lineRule="atLeast"/>
    </w:pPr>
    <w:rPr>
      <w:rFonts w:eastAsia="MS Mincho"/>
      <w:sz w:val="18"/>
      <w:lang w:eastAsia="ja-JP"/>
    </w:rPr>
  </w:style>
  <w:style w:type="paragraph" w:customStyle="1" w:styleId="Definition">
    <w:name w:val="Definition"/>
    <w:basedOn w:val="Normal"/>
    <w:next w:val="Normal"/>
    <w:rsid w:val="00981A74"/>
    <w:pPr>
      <w:spacing w:after="240" w:line="230" w:lineRule="atLeast"/>
    </w:pPr>
    <w:rPr>
      <w:rFonts w:eastAsia="MS Mincho"/>
      <w:sz w:val="20"/>
      <w:lang w:eastAsia="ja-JP"/>
    </w:rPr>
  </w:style>
  <w:style w:type="character" w:styleId="Hyperlink">
    <w:name w:val="Hyperlink"/>
    <w:uiPriority w:val="99"/>
    <w:unhideWhenUsed/>
    <w:rsid w:val="009745F5"/>
    <w:rPr>
      <w:color w:val="0563C1"/>
      <w:u w:val="single"/>
    </w:rPr>
  </w:style>
  <w:style w:type="character" w:customStyle="1" w:styleId="Heading7Char">
    <w:name w:val="Heading 7 Char"/>
    <w:link w:val="Heading7"/>
    <w:rsid w:val="00D436B7"/>
    <w:rPr>
      <w:rFonts w:ascii="Arial" w:eastAsia="MS Mincho" w:hAnsi="Arial"/>
      <w:b/>
      <w:lang w:val="en-GB" w:eastAsia="ja-JP"/>
    </w:rPr>
  </w:style>
  <w:style w:type="character" w:customStyle="1" w:styleId="Heading8Char">
    <w:name w:val="Heading 8 Char"/>
    <w:link w:val="Heading8"/>
    <w:rsid w:val="00D436B7"/>
    <w:rPr>
      <w:rFonts w:ascii="Arial" w:eastAsia="MS Mincho" w:hAnsi="Arial"/>
      <w:b/>
      <w:lang w:val="en-GB" w:eastAsia="ja-JP"/>
    </w:rPr>
  </w:style>
  <w:style w:type="character" w:customStyle="1" w:styleId="Heading9Char">
    <w:name w:val="Heading 9 Char"/>
    <w:link w:val="Heading9"/>
    <w:rsid w:val="00D436B7"/>
    <w:rPr>
      <w:rFonts w:ascii="Arial" w:eastAsia="MS Mincho" w:hAnsi="Arial"/>
      <w:b/>
      <w:lang w:val="en-GB" w:eastAsia="ja-JP"/>
    </w:rPr>
  </w:style>
  <w:style w:type="paragraph" w:styleId="ListContinue">
    <w:name w:val="List Continue"/>
    <w:basedOn w:val="Normal"/>
    <w:semiHidden/>
    <w:rsid w:val="00D436B7"/>
    <w:pPr>
      <w:numPr>
        <w:numId w:val="1"/>
      </w:numPr>
      <w:spacing w:after="240" w:line="230" w:lineRule="atLeast"/>
    </w:pPr>
    <w:rPr>
      <w:rFonts w:eastAsia="MS Mincho"/>
      <w:sz w:val="20"/>
      <w:lang w:eastAsia="ja-JP"/>
    </w:rPr>
  </w:style>
  <w:style w:type="paragraph" w:styleId="ListContinue2">
    <w:name w:val="List Continue 2"/>
    <w:basedOn w:val="ListContinue"/>
    <w:semiHidden/>
    <w:rsid w:val="00D436B7"/>
    <w:pPr>
      <w:numPr>
        <w:ilvl w:val="1"/>
      </w:numPr>
      <w:tabs>
        <w:tab w:val="left" w:pos="800"/>
      </w:tabs>
    </w:pPr>
  </w:style>
  <w:style w:type="paragraph" w:styleId="ListContinue3">
    <w:name w:val="List Continue 3"/>
    <w:basedOn w:val="ListContinue"/>
    <w:semiHidden/>
    <w:rsid w:val="00D436B7"/>
    <w:pPr>
      <w:numPr>
        <w:ilvl w:val="2"/>
      </w:numPr>
      <w:tabs>
        <w:tab w:val="left" w:pos="1200"/>
      </w:tabs>
    </w:pPr>
  </w:style>
  <w:style w:type="paragraph" w:styleId="ListContinue4">
    <w:name w:val="List Continue 4"/>
    <w:basedOn w:val="ListContinue"/>
    <w:semiHidden/>
    <w:rsid w:val="00D436B7"/>
    <w:pPr>
      <w:numPr>
        <w:ilvl w:val="3"/>
      </w:numPr>
      <w:tabs>
        <w:tab w:val="left" w:pos="1600"/>
      </w:tabs>
    </w:pPr>
  </w:style>
  <w:style w:type="paragraph" w:customStyle="1" w:styleId="zzLc5">
    <w:name w:val="zzLc5"/>
    <w:basedOn w:val="Normal"/>
    <w:next w:val="Normal"/>
    <w:rsid w:val="00D436B7"/>
    <w:pPr>
      <w:numPr>
        <w:ilvl w:val="4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  <w:style w:type="paragraph" w:customStyle="1" w:styleId="zzLc6">
    <w:name w:val="zzLc6"/>
    <w:basedOn w:val="Normal"/>
    <w:next w:val="Normal"/>
    <w:rsid w:val="00D436B7"/>
    <w:pPr>
      <w:numPr>
        <w:ilvl w:val="5"/>
        <w:numId w:val="1"/>
      </w:numPr>
      <w:spacing w:after="240" w:line="230" w:lineRule="atLeast"/>
      <w:jc w:val="left"/>
    </w:pPr>
    <w:rPr>
      <w:rFonts w:eastAsia="MS Mincho"/>
      <w:sz w:val="20"/>
      <w:lang w:eastAsia="ja-JP"/>
    </w:rPr>
  </w:style>
  <w:style w:type="character" w:customStyle="1" w:styleId="Heading6Char">
    <w:name w:val="Heading 6 Char"/>
    <w:link w:val="Heading6"/>
    <w:uiPriority w:val="9"/>
    <w:semiHidden/>
    <w:rsid w:val="00D436B7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ListNumber">
    <w:name w:val="List Number"/>
    <w:basedOn w:val="Normal"/>
    <w:unhideWhenUsed/>
    <w:rsid w:val="000007C4"/>
    <w:pPr>
      <w:numPr>
        <w:numId w:val="3"/>
      </w:numPr>
      <w:contextualSpacing/>
    </w:pPr>
  </w:style>
  <w:style w:type="paragraph" w:styleId="ListNumber2">
    <w:name w:val="List Number 2"/>
    <w:basedOn w:val="Normal"/>
    <w:rsid w:val="000007C4"/>
    <w:pPr>
      <w:tabs>
        <w:tab w:val="left" w:pos="800"/>
      </w:tabs>
      <w:spacing w:after="240" w:line="230" w:lineRule="atLeast"/>
      <w:ind w:left="1520" w:hanging="400"/>
    </w:pPr>
    <w:rPr>
      <w:rFonts w:eastAsia="MS Mincho"/>
      <w:sz w:val="20"/>
      <w:lang w:eastAsia="ja-JP"/>
    </w:rPr>
  </w:style>
  <w:style w:type="paragraph" w:styleId="ListNumber3">
    <w:name w:val="List Number 3"/>
    <w:basedOn w:val="Normal"/>
    <w:rsid w:val="000007C4"/>
    <w:pPr>
      <w:tabs>
        <w:tab w:val="left" w:pos="1200"/>
      </w:tabs>
      <w:spacing w:after="240" w:line="230" w:lineRule="atLeast"/>
      <w:ind w:left="1920" w:hanging="400"/>
    </w:pPr>
    <w:rPr>
      <w:rFonts w:eastAsia="MS Mincho"/>
      <w:sz w:val="20"/>
      <w:lang w:eastAsia="ja-JP"/>
    </w:rPr>
  </w:style>
  <w:style w:type="paragraph" w:styleId="ListNumber4">
    <w:name w:val="List Number 4"/>
    <w:basedOn w:val="Normal"/>
    <w:rsid w:val="000007C4"/>
    <w:pPr>
      <w:tabs>
        <w:tab w:val="left" w:pos="1600"/>
      </w:tabs>
      <w:spacing w:after="240" w:line="230" w:lineRule="atLeast"/>
      <w:ind w:left="2320" w:hanging="400"/>
    </w:pPr>
    <w:rPr>
      <w:rFonts w:eastAsia="MS Mincho"/>
      <w:sz w:val="20"/>
      <w:lang w:eastAsia="ja-JP"/>
    </w:rPr>
  </w:style>
  <w:style w:type="paragraph" w:customStyle="1" w:styleId="zzLn5">
    <w:name w:val="zzLn5"/>
    <w:basedOn w:val="Normal"/>
    <w:next w:val="Normal"/>
    <w:rsid w:val="000007C4"/>
    <w:pPr>
      <w:spacing w:after="240" w:line="230" w:lineRule="atLeast"/>
      <w:ind w:left="720"/>
      <w:jc w:val="left"/>
    </w:pPr>
    <w:rPr>
      <w:rFonts w:eastAsia="MS Mincho"/>
      <w:sz w:val="20"/>
      <w:lang w:eastAsia="ja-JP"/>
    </w:rPr>
  </w:style>
  <w:style w:type="paragraph" w:customStyle="1" w:styleId="zzLn6">
    <w:name w:val="zzLn6"/>
    <w:basedOn w:val="Normal"/>
    <w:next w:val="Normal"/>
    <w:rsid w:val="000007C4"/>
    <w:pPr>
      <w:spacing w:after="240" w:line="230" w:lineRule="atLeast"/>
      <w:ind w:left="720"/>
      <w:jc w:val="left"/>
    </w:pPr>
    <w:rPr>
      <w:rFonts w:eastAsia="MS Mincho"/>
      <w:sz w:val="20"/>
      <w:lang w:eastAsia="ja-JP"/>
    </w:rPr>
  </w:style>
  <w:style w:type="paragraph" w:styleId="ListParagraph">
    <w:name w:val="List Paragraph"/>
    <w:basedOn w:val="Normal"/>
    <w:uiPriority w:val="34"/>
    <w:qFormat/>
    <w:rsid w:val="00871423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US"/>
    </w:rPr>
  </w:style>
  <w:style w:type="paragraph" w:customStyle="1" w:styleId="Terms">
    <w:name w:val="Term(s)"/>
    <w:basedOn w:val="Normal"/>
    <w:next w:val="Normal"/>
    <w:rsid w:val="00641369"/>
    <w:pPr>
      <w:keepNext/>
      <w:suppressAutoHyphens/>
      <w:spacing w:line="230" w:lineRule="atLeast"/>
      <w:jc w:val="left"/>
    </w:pPr>
    <w:rPr>
      <w:rFonts w:eastAsia="MS Mincho"/>
      <w:b/>
      <w:sz w:val="20"/>
      <w:lang w:eastAsia="fr-FR"/>
    </w:rPr>
  </w:style>
  <w:style w:type="paragraph" w:styleId="NoSpacing">
    <w:name w:val="No Spacing"/>
    <w:uiPriority w:val="1"/>
    <w:qFormat/>
    <w:rsid w:val="0075516F"/>
    <w:pPr>
      <w:jc w:val="both"/>
    </w:pPr>
    <w:rPr>
      <w:rFonts w:ascii="Arial" w:hAnsi="Arial"/>
      <w:sz w:val="22"/>
      <w:lang w:val="en-GB"/>
    </w:rPr>
  </w:style>
  <w:style w:type="paragraph" w:customStyle="1" w:styleId="a">
    <w:name w:val="列出段落"/>
    <w:basedOn w:val="Normal"/>
    <w:uiPriority w:val="34"/>
    <w:qFormat/>
    <w:rsid w:val="00612E1D"/>
    <w:pPr>
      <w:spacing w:after="200" w:line="276" w:lineRule="auto"/>
      <w:ind w:left="720"/>
      <w:contextualSpacing/>
      <w:jc w:val="left"/>
    </w:pPr>
    <w:rPr>
      <w:rFonts w:ascii="Calibri" w:eastAsia="SimSun" w:hAnsi="Calibri"/>
      <w:szCs w:val="22"/>
      <w:lang w:val="en-US"/>
    </w:rPr>
  </w:style>
  <w:style w:type="paragraph" w:customStyle="1" w:styleId="Default">
    <w:name w:val="Default"/>
    <w:rsid w:val="0094383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43B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uiPriority w:val="99"/>
    <w:semiHidden/>
    <w:unhideWhenUsed/>
    <w:rsid w:val="00190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6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90465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465"/>
    <w:rPr>
      <w:rFonts w:ascii="Arial" w:hAnsi="Arial"/>
      <w:b/>
      <w:bCs/>
      <w:lang w:val="en-GB"/>
    </w:rPr>
  </w:style>
  <w:style w:type="paragraph" w:styleId="Revision">
    <w:name w:val="Revision"/>
    <w:hidden/>
    <w:uiPriority w:val="99"/>
    <w:semiHidden/>
    <w:rsid w:val="00EC2986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E6DA95FCE2A45AF9B0E5483A31E9F" ma:contentTypeVersion="6" ma:contentTypeDescription="Create a new document." ma:contentTypeScope="" ma:versionID="67a60970c9e509fc8c781eb90f099303">
  <xsd:schema xmlns:xsd="http://www.w3.org/2001/XMLSchema" xmlns:xs="http://www.w3.org/2001/XMLSchema" xmlns:p="http://schemas.microsoft.com/office/2006/metadata/properties" xmlns:ns2="29182592-a299-4c0a-8d6a-e2b2c59ae21f" xmlns:ns3="97e36958-58ae-425b-809c-b6e7833d6cdf" targetNamespace="http://schemas.microsoft.com/office/2006/metadata/properties" ma:root="true" ma:fieldsID="5a9ffc83b1d5e473231250e861bb0b1c" ns2:_="" ns3:_="">
    <xsd:import namespace="29182592-a299-4c0a-8d6a-e2b2c59ae21f"/>
    <xsd:import namespace="97e36958-58ae-425b-809c-b6e7833d6c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2592-a299-4c0a-8d6a-e2b2c59ae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6958-58ae-425b-809c-b6e7833d6c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04DCF-83D5-41BF-8005-B0BF371E0C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34E1C-135B-4EA9-9203-9D4296A14766}">
  <ds:schemaRefs>
    <ds:schemaRef ds:uri="29182592-a299-4c0a-8d6a-e2b2c59ae21f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97e36958-58ae-425b-809c-b6e7833d6cd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402C3F-FC97-4205-A591-EB0FFF917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25633-5569-49A6-A150-09D559254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2592-a299-4c0a-8d6a-e2b2c59ae21f"/>
    <ds:schemaRef ds:uri="97e36958-58ae-425b-809c-b6e7833d6c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537</CharactersWithSpaces>
  <SharedDoc>false</SharedDoc>
  <HLinks>
    <vt:vector size="18" baseType="variant">
      <vt:variant>
        <vt:i4>2031704</vt:i4>
      </vt:variant>
      <vt:variant>
        <vt:i4>6</vt:i4>
      </vt:variant>
      <vt:variant>
        <vt:i4>0</vt:i4>
      </vt:variant>
      <vt:variant>
        <vt:i4>5</vt:i4>
      </vt:variant>
      <vt:variant>
        <vt:lpwstr>http://www.imdrf.org/docs/ghtf/final/sg1/technical-docs/ghtf-sg1-n071-2012-definition-of-terms-120516.pdf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http://www.imdrf.org/docs/ghtf/final/sg1/technical-docs/ghtf-sg1-n055-definition-terms-090326.pdf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mailto:GPA_ED@msn.com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Amanda Benedict</cp:lastModifiedBy>
  <cp:revision>2</cp:revision>
  <cp:lastPrinted>2014-06-27T13:46:00Z</cp:lastPrinted>
  <dcterms:created xsi:type="dcterms:W3CDTF">2022-02-22T16:19:00Z</dcterms:created>
  <dcterms:modified xsi:type="dcterms:W3CDTF">2022-02-22T16:19:00Z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ContentTypeId">
    <vt:lpwstr>0x0101001E7E6DA95FCE2A45AF9B0E5483A31E9F</vt:lpwstr>
  </property>
</Properties>
</file>